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3" w:rsidRDefault="00B00A23" w:rsidP="00641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Евдокия Макеевна.</w:t>
      </w:r>
    </w:p>
    <w:p w:rsidR="00B00A23" w:rsidRDefault="00B00A23" w:rsidP="00C5056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Родилась 10.03.1921 года в деревне Селиваново Пировского района Красноярского края. В 1943 году, будучи молодой девушкой, во время уборки урожая, пришла повестка в трудовую армию. На пароходе «Мария Ульянова» отплыли в Красноярск. Пробыв несколько дней в Красноярске, поездом-эшелоном поехали в город Сталинск, теперь город Кемерово. Там направили работать на военный завод по изготовлению снарядов. Завод работал круглосуточно, и совсем юные ребята работали в три смены. Придя со смены уставшие, голодные, ложились спать. Питание в то время было очень скудным. На обед давали краюху хлеба да вареную картошку со свеклой, приправленных  каплей растительного масла. В столовой питание по карточкам. А однажды у нее украли карточку, и целый месяц, чтобы как то выжить, Евдокия Макеевна, дополнительно, помимо смены на заводе устроилась подрабатывать в столовую. Соглашалась на любую черную работу. Купить что-то из продуктов было очень дорого. К примеру, стакан крупы стоил 10 рублей, что по тем временам были очень большие деньги. Завод, смена, потом на другую работу - в столовую, немного отдыха и снова: завод, смена. Но наша коренная сибирячка не сдавалась. Уставшая, обессилившая, порой сутками не спавшая, все равно шла на завод. Ведь она  верила, что эта проклятая война когда-то закончится, а  дома её ждут родные, близкие, друзья, подруги. И наша молодая Дуся со стойкостью и верой в светлое будущее выдержала, вынесла, вытерпела все тяжести и невзгоды военных дней. Но хоть и пришла долгожданная победа и цех по производству снарядов на комбинате закрыли,  трудоармию не торопились демобилизовать. И еще 2 года наша Евдокия Мартыненко работала здесь на сортировке кокса, разгружая тяжелые вагонетки. И вот только в 1947 году она возвратилась домой. В Галанино её доставили также пароходом, и от пристани  до дома и долгожданной встречи со всеми близкими её разделяло чуть побольше полусотни километров. И наша Дуся, не дожидаясь никакого попутного транспорта (а из транспорта в то время ездили на лошадях), пошла пешком. И вот теперь, несмотря на свой возраст -  94 года, Евдокия Макеевна полна позитива, энергии. И на мир и окружающих смотрит всегда с улыбкой. За добросовестный многолетний труд Евдокия Макеевна награждена почетными наградами, благодарственными письмами. Имеет почетное звание «Ветеран Великой Отечественной войны», «Ветеран труда Российской Федерации». </w:t>
      </w:r>
      <w:r>
        <w:rPr>
          <w:sz w:val="28"/>
          <w:szCs w:val="28"/>
        </w:rPr>
        <w:t xml:space="preserve">                 </w:t>
      </w:r>
    </w:p>
    <w:p w:rsidR="00B00A23" w:rsidRPr="0064106A" w:rsidRDefault="00B00A23" w:rsidP="0064106A">
      <w:pPr>
        <w:rPr>
          <w:rFonts w:ascii="Times New Roman" w:hAnsi="Times New Roman" w:cs="Times New Roman"/>
          <w:sz w:val="28"/>
          <w:szCs w:val="28"/>
        </w:rPr>
      </w:pPr>
    </w:p>
    <w:sectPr w:rsidR="00B00A23" w:rsidRPr="0064106A" w:rsidSect="00A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6A"/>
    <w:rsid w:val="00000F90"/>
    <w:rsid w:val="00042A5C"/>
    <w:rsid w:val="00055CED"/>
    <w:rsid w:val="000649AC"/>
    <w:rsid w:val="0006663A"/>
    <w:rsid w:val="000B5C74"/>
    <w:rsid w:val="00187091"/>
    <w:rsid w:val="00200276"/>
    <w:rsid w:val="002E2A4C"/>
    <w:rsid w:val="00371E6B"/>
    <w:rsid w:val="003B3080"/>
    <w:rsid w:val="004965C9"/>
    <w:rsid w:val="00496CC6"/>
    <w:rsid w:val="004F4888"/>
    <w:rsid w:val="0060677C"/>
    <w:rsid w:val="00606D67"/>
    <w:rsid w:val="0064106A"/>
    <w:rsid w:val="0064491C"/>
    <w:rsid w:val="006B21BE"/>
    <w:rsid w:val="00724C7B"/>
    <w:rsid w:val="0075342E"/>
    <w:rsid w:val="007A2B35"/>
    <w:rsid w:val="007D0C3D"/>
    <w:rsid w:val="007F5D12"/>
    <w:rsid w:val="0080320F"/>
    <w:rsid w:val="008924F8"/>
    <w:rsid w:val="00896F1A"/>
    <w:rsid w:val="008C71E1"/>
    <w:rsid w:val="008F3A84"/>
    <w:rsid w:val="009054B0"/>
    <w:rsid w:val="00961FC5"/>
    <w:rsid w:val="00A2385D"/>
    <w:rsid w:val="00A7624C"/>
    <w:rsid w:val="00AA2C35"/>
    <w:rsid w:val="00AE3880"/>
    <w:rsid w:val="00B00A23"/>
    <w:rsid w:val="00B57E33"/>
    <w:rsid w:val="00C5056F"/>
    <w:rsid w:val="00D04172"/>
    <w:rsid w:val="00D71702"/>
    <w:rsid w:val="00DE2280"/>
    <w:rsid w:val="00E326BF"/>
    <w:rsid w:val="00E53FF8"/>
    <w:rsid w:val="00E72039"/>
    <w:rsid w:val="00ED3E5D"/>
    <w:rsid w:val="00F20201"/>
    <w:rsid w:val="00F8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362</Words>
  <Characters>2068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</dc:creator>
  <cp:keywords/>
  <dc:description/>
  <cp:lastModifiedBy>WORK</cp:lastModifiedBy>
  <cp:revision>12</cp:revision>
  <cp:lastPrinted>2015-04-03T04:35:00Z</cp:lastPrinted>
  <dcterms:created xsi:type="dcterms:W3CDTF">2015-04-02T08:13:00Z</dcterms:created>
  <dcterms:modified xsi:type="dcterms:W3CDTF">2015-04-03T05:40:00Z</dcterms:modified>
</cp:coreProperties>
</file>